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1C" w:rsidRPr="000A3A62" w:rsidRDefault="000B7B1C" w:rsidP="0046539A">
      <w:pPr>
        <w:pStyle w:val="a3"/>
        <w:ind w:right="-1"/>
        <w:jc w:val="center"/>
        <w:rPr>
          <w:spacing w:val="20"/>
          <w:sz w:val="24"/>
        </w:rPr>
      </w:pPr>
      <w:r w:rsidRPr="000A3A62">
        <w:rPr>
          <w:spacing w:val="20"/>
          <w:sz w:val="24"/>
        </w:rPr>
        <w:t>С</w:t>
      </w:r>
      <w:r w:rsidR="000A3A62" w:rsidRPr="00900352">
        <w:rPr>
          <w:spacing w:val="20"/>
          <w:sz w:val="24"/>
        </w:rPr>
        <w:t xml:space="preserve"> </w:t>
      </w:r>
      <w:proofErr w:type="gramStart"/>
      <w:r w:rsidRPr="000A3A62">
        <w:rPr>
          <w:spacing w:val="20"/>
          <w:sz w:val="24"/>
        </w:rPr>
        <w:t>П</w:t>
      </w:r>
      <w:proofErr w:type="gramEnd"/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Р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В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К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  <w:r w:rsidR="00C14D10">
        <w:rPr>
          <w:rStyle w:val="ad"/>
          <w:spacing w:val="20"/>
          <w:sz w:val="24"/>
        </w:rPr>
        <w:footnoteReference w:id="1"/>
      </w:r>
    </w:p>
    <w:p w:rsidR="0046539A" w:rsidRDefault="000F18C2" w:rsidP="001F6BD2">
      <w:pPr>
        <w:tabs>
          <w:tab w:val="left" w:pos="3348"/>
          <w:tab w:val="left" w:pos="3540"/>
          <w:tab w:val="left" w:pos="4248"/>
        </w:tabs>
        <w:ind w:left="3240" w:hanging="3240"/>
        <w:jc w:val="center"/>
        <w:rPr>
          <w:b/>
          <w:bCs/>
          <w:caps/>
        </w:rPr>
      </w:pPr>
      <w:r>
        <w:rPr>
          <w:b/>
          <w:bCs/>
          <w:caps/>
        </w:rPr>
        <w:t>ФИО</w:t>
      </w:r>
    </w:p>
    <w:p w:rsidR="000F18C2" w:rsidRDefault="000F18C2" w:rsidP="001F6BD2">
      <w:pPr>
        <w:tabs>
          <w:tab w:val="left" w:pos="3348"/>
          <w:tab w:val="left" w:pos="3540"/>
          <w:tab w:val="left" w:pos="4248"/>
        </w:tabs>
        <w:ind w:left="3240" w:hanging="3240"/>
        <w:jc w:val="center"/>
        <w:rPr>
          <w:b/>
          <w:bCs/>
          <w:caps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927B42" w:rsidRPr="00DC4613" w:rsidTr="00B70EB8">
        <w:trPr>
          <w:trHeight w:val="384"/>
        </w:trPr>
        <w:tc>
          <w:tcPr>
            <w:tcW w:w="5387" w:type="dxa"/>
            <w:shd w:val="clear" w:color="auto" w:fill="auto"/>
          </w:tcPr>
          <w:p w:rsidR="002F6AC5" w:rsidRDefault="000B7B1C" w:rsidP="000B7B1C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Дата рождения</w:t>
            </w:r>
          </w:p>
          <w:p w:rsidR="001A7872" w:rsidRPr="001A7872" w:rsidRDefault="001A7872" w:rsidP="000F18C2">
            <w:pPr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F6AC5" w:rsidRDefault="000B7B1C" w:rsidP="00BB672F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Место рождения</w:t>
            </w:r>
          </w:p>
          <w:p w:rsidR="001A7872" w:rsidRDefault="001A7872" w:rsidP="000F18C2"/>
          <w:p w:rsidR="000F18C2" w:rsidRPr="0046539A" w:rsidRDefault="000F18C2" w:rsidP="000F18C2"/>
        </w:tc>
      </w:tr>
      <w:tr w:rsidR="00927B42" w:rsidRPr="00DC4613" w:rsidTr="00B70EB8">
        <w:tc>
          <w:tcPr>
            <w:tcW w:w="5387" w:type="dxa"/>
            <w:shd w:val="clear" w:color="auto" w:fill="auto"/>
          </w:tcPr>
          <w:p w:rsidR="002F6AC5" w:rsidRDefault="00927B42" w:rsidP="00927B4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</w:rPr>
            </w:pPr>
            <w:r w:rsidRPr="00DC4613">
              <w:rPr>
                <w:b/>
              </w:rPr>
              <w:t>Образование</w:t>
            </w:r>
          </w:p>
          <w:p w:rsidR="006708A1" w:rsidRPr="006708A1" w:rsidRDefault="006708A1" w:rsidP="000F18C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</w:p>
        </w:tc>
        <w:tc>
          <w:tcPr>
            <w:tcW w:w="3685" w:type="dxa"/>
            <w:shd w:val="clear" w:color="auto" w:fill="auto"/>
          </w:tcPr>
          <w:p w:rsidR="001F6BD2" w:rsidRPr="007E2E96" w:rsidRDefault="001F6BD2" w:rsidP="001F6BD2">
            <w:pPr>
              <w:rPr>
                <w:b/>
                <w:bCs/>
              </w:rPr>
            </w:pPr>
            <w:r w:rsidRPr="007E2E96">
              <w:rPr>
                <w:b/>
                <w:bCs/>
              </w:rPr>
              <w:t xml:space="preserve">Окончил (когда, </w:t>
            </w:r>
            <w:r w:rsidR="001A7872">
              <w:rPr>
                <w:b/>
                <w:bCs/>
              </w:rPr>
              <w:t>что</w:t>
            </w:r>
            <w:r w:rsidRPr="007E2E96">
              <w:rPr>
                <w:b/>
                <w:bCs/>
              </w:rPr>
              <w:t>)</w:t>
            </w:r>
          </w:p>
          <w:p w:rsidR="00617318" w:rsidRDefault="00617318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</w:pPr>
          </w:p>
          <w:p w:rsidR="000F18C2" w:rsidRDefault="000F18C2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</w:pPr>
          </w:p>
          <w:p w:rsidR="000F18C2" w:rsidRPr="00900352" w:rsidRDefault="000F18C2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  <w:p w:rsidR="00617318" w:rsidRPr="00900352" w:rsidRDefault="00617318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</w:tc>
      </w:tr>
      <w:tr w:rsidR="00927B42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Квалификация</w:t>
            </w:r>
            <w:r w:rsidRPr="00900352">
              <w:rPr>
                <w:b/>
                <w:bCs/>
              </w:rPr>
              <w:t>/</w:t>
            </w:r>
            <w:r w:rsidRPr="00EC0AEB">
              <w:rPr>
                <w:b/>
                <w:bCs/>
              </w:rPr>
              <w:t>степень</w:t>
            </w:r>
          </w:p>
          <w:p w:rsidR="00927B42" w:rsidRPr="00DC4613" w:rsidRDefault="00927B42" w:rsidP="0046539A">
            <w:pPr>
              <w:ind w:left="72"/>
              <w:jc w:val="both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927B42" w:rsidRPr="00DC4613" w:rsidRDefault="00927B42" w:rsidP="00927B42">
            <w:pPr>
              <w:rPr>
                <w:b/>
                <w:bCs/>
              </w:rPr>
            </w:pPr>
          </w:p>
        </w:tc>
      </w:tr>
      <w:tr w:rsidR="00EC0AEB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Специальность/направление подготовки</w:t>
            </w:r>
          </w:p>
          <w:p w:rsidR="00EC0AEB" w:rsidRDefault="00EC0AEB" w:rsidP="000F18C2">
            <w:pPr>
              <w:ind w:left="72"/>
            </w:pPr>
          </w:p>
          <w:p w:rsidR="000F18C2" w:rsidRPr="000F18C2" w:rsidRDefault="000F18C2" w:rsidP="000F18C2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C0AEB" w:rsidRPr="00671CBA" w:rsidRDefault="00EC0AEB" w:rsidP="00001454">
            <w:pPr>
              <w:rPr>
                <w:b/>
                <w:bCs/>
              </w:rPr>
            </w:pPr>
          </w:p>
        </w:tc>
      </w:tr>
      <w:tr w:rsidR="00EC0AEB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Ученая степень, ученое звание</w:t>
            </w:r>
          </w:p>
          <w:p w:rsidR="000F18C2" w:rsidRPr="00671CBA" w:rsidRDefault="000F18C2" w:rsidP="000F18C2">
            <w:pPr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C0AEB" w:rsidRPr="00671CBA" w:rsidRDefault="00EC0AEB" w:rsidP="00001454">
            <w:pPr>
              <w:rPr>
                <w:b/>
                <w:bCs/>
              </w:rPr>
            </w:pPr>
          </w:p>
        </w:tc>
      </w:tr>
      <w:tr w:rsidR="00001454" w:rsidRPr="00DC4613" w:rsidTr="00B70EB8">
        <w:tc>
          <w:tcPr>
            <w:tcW w:w="5387" w:type="dxa"/>
            <w:shd w:val="clear" w:color="auto" w:fill="auto"/>
          </w:tcPr>
          <w:p w:rsidR="00001454" w:rsidRPr="00B841AD" w:rsidRDefault="00001454" w:rsidP="001A7872">
            <w:pPr>
              <w:ind w:left="72"/>
              <w:rPr>
                <w:b/>
                <w:bCs/>
              </w:rPr>
            </w:pPr>
            <w:r w:rsidRPr="00671CBA">
              <w:rPr>
                <w:b/>
                <w:bCs/>
              </w:rPr>
              <w:t xml:space="preserve">Классный чин </w:t>
            </w:r>
            <w:r w:rsidRPr="00B841AD">
              <w:rPr>
                <w:b/>
                <w:bCs/>
              </w:rPr>
              <w:t xml:space="preserve">(квалификационный разряд, воинское </w:t>
            </w:r>
            <w:r w:rsidR="001A7872">
              <w:rPr>
                <w:b/>
                <w:bCs/>
              </w:rPr>
              <w:t>или специальное</w:t>
            </w:r>
            <w:r w:rsidRPr="00B841AD">
              <w:rPr>
                <w:b/>
                <w:bCs/>
              </w:rPr>
              <w:t xml:space="preserve"> звание и др.)</w:t>
            </w:r>
          </w:p>
        </w:tc>
        <w:tc>
          <w:tcPr>
            <w:tcW w:w="3685" w:type="dxa"/>
            <w:shd w:val="clear" w:color="auto" w:fill="auto"/>
          </w:tcPr>
          <w:p w:rsidR="00001454" w:rsidRPr="00671CBA" w:rsidRDefault="00001454" w:rsidP="00001454">
            <w:pPr>
              <w:rPr>
                <w:b/>
                <w:bCs/>
              </w:rPr>
            </w:pPr>
            <w:r w:rsidRPr="00671CBA">
              <w:rPr>
                <w:b/>
                <w:bCs/>
              </w:rPr>
              <w:t>Был ли за границей (когда, где)</w:t>
            </w:r>
          </w:p>
          <w:p w:rsidR="00001454" w:rsidRPr="00001454" w:rsidRDefault="00900352" w:rsidP="000D3325">
            <w:pPr>
              <w:rPr>
                <w:bCs/>
              </w:rPr>
            </w:pPr>
            <w:r>
              <w:rPr>
                <w:bCs/>
              </w:rPr>
              <w:t>неоднократно</w:t>
            </w:r>
          </w:p>
        </w:tc>
      </w:tr>
      <w:tr w:rsidR="00001454" w:rsidRPr="00DC4613" w:rsidTr="00B70EB8">
        <w:tc>
          <w:tcPr>
            <w:tcW w:w="5387" w:type="dxa"/>
            <w:shd w:val="clear" w:color="auto" w:fill="auto"/>
          </w:tcPr>
          <w:p w:rsidR="00001454" w:rsidRDefault="00001454" w:rsidP="001F6BD2">
            <w:pPr>
              <w:ind w:left="72"/>
              <w:rPr>
                <w:bCs/>
              </w:rPr>
            </w:pPr>
          </w:p>
          <w:p w:rsidR="000F18C2" w:rsidRDefault="000F18C2" w:rsidP="001F6BD2">
            <w:pPr>
              <w:ind w:left="72"/>
              <w:rPr>
                <w:bCs/>
              </w:rPr>
            </w:pPr>
          </w:p>
          <w:p w:rsidR="000F18C2" w:rsidRPr="00B841AD" w:rsidRDefault="000F18C2" w:rsidP="001F6BD2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001454" w:rsidRPr="00DC4613" w:rsidRDefault="00001454" w:rsidP="00927B42">
            <w:pPr>
              <w:rPr>
                <w:b/>
                <w:bCs/>
              </w:rPr>
            </w:pPr>
          </w:p>
        </w:tc>
      </w:tr>
    </w:tbl>
    <w:p w:rsidR="000B7B1C" w:rsidRDefault="000B7B1C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  <w:bookmarkStart w:id="0" w:name="Спец"/>
      <w:bookmarkEnd w:id="0"/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94302" w:rsidRPr="00DC4613" w:rsidTr="00125D67">
        <w:tc>
          <w:tcPr>
            <w:tcW w:w="5387" w:type="dxa"/>
            <w:shd w:val="clear" w:color="auto" w:fill="auto"/>
          </w:tcPr>
          <w:p w:rsidR="00294302" w:rsidRPr="00DC4613" w:rsidRDefault="00294302" w:rsidP="00294302">
            <w:pPr>
              <w:pStyle w:val="a9"/>
              <w:rPr>
                <w:i w:val="0"/>
                <w:iCs w:val="0"/>
                <w:sz w:val="24"/>
                <w:lang w:val="ru-RU"/>
              </w:rPr>
            </w:pPr>
            <w:r w:rsidRPr="00DC4613">
              <w:rPr>
                <w:i w:val="0"/>
                <w:iCs w:val="0"/>
                <w:sz w:val="24"/>
                <w:lang w:val="ru-RU"/>
              </w:rPr>
              <w:t>Какими иностранными языками владеет</w:t>
            </w:r>
          </w:p>
        </w:tc>
        <w:tc>
          <w:tcPr>
            <w:tcW w:w="3685" w:type="dxa"/>
            <w:shd w:val="clear" w:color="auto" w:fill="auto"/>
          </w:tcPr>
          <w:p w:rsidR="00294302" w:rsidRPr="000676C5" w:rsidRDefault="00294302" w:rsidP="0029430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  <w:r>
              <w:rPr>
                <w:b/>
                <w:bCs/>
              </w:rPr>
              <w:t>Гражданство</w:t>
            </w:r>
          </w:p>
        </w:tc>
      </w:tr>
      <w:tr w:rsidR="00294302" w:rsidRPr="00DC4613" w:rsidTr="00125D67">
        <w:tc>
          <w:tcPr>
            <w:tcW w:w="5387" w:type="dxa"/>
            <w:shd w:val="clear" w:color="auto" w:fill="auto"/>
          </w:tcPr>
          <w:p w:rsidR="00294302" w:rsidRDefault="00294302" w:rsidP="00294302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1" w:name="Язык"/>
            <w:bookmarkEnd w:id="1"/>
          </w:p>
          <w:p w:rsidR="000F18C2" w:rsidRPr="00014829" w:rsidRDefault="000F18C2" w:rsidP="00294302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294302" w:rsidRDefault="00294302" w:rsidP="00294302"/>
          <w:p w:rsidR="000F18C2" w:rsidRPr="00AE5963" w:rsidRDefault="000F18C2" w:rsidP="00294302"/>
        </w:tc>
      </w:tr>
    </w:tbl>
    <w:p w:rsidR="002A73B0" w:rsidRDefault="002A73B0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A73B0" w:rsidRPr="000676C5" w:rsidTr="00125D67">
        <w:trPr>
          <w:trHeight w:val="235"/>
        </w:trPr>
        <w:tc>
          <w:tcPr>
            <w:tcW w:w="5387" w:type="dxa"/>
            <w:shd w:val="clear" w:color="auto" w:fill="auto"/>
          </w:tcPr>
          <w:p w:rsidR="002A73B0" w:rsidRPr="000676C5" w:rsidRDefault="00001454" w:rsidP="000676C5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  <w:r w:rsidRPr="00671CBA">
              <w:rPr>
                <w:b/>
                <w:bCs/>
              </w:rPr>
              <w:t>Имеет ли государственные награды</w:t>
            </w:r>
          </w:p>
        </w:tc>
        <w:tc>
          <w:tcPr>
            <w:tcW w:w="3685" w:type="dxa"/>
            <w:shd w:val="clear" w:color="auto" w:fill="auto"/>
          </w:tcPr>
          <w:p w:rsidR="002A73B0" w:rsidRPr="000676C5" w:rsidRDefault="002A73B0" w:rsidP="000676C5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</w:p>
        </w:tc>
      </w:tr>
      <w:tr w:rsidR="002A73B0" w:rsidRPr="000676C5" w:rsidTr="00125D67">
        <w:trPr>
          <w:trHeight w:val="235"/>
        </w:trPr>
        <w:tc>
          <w:tcPr>
            <w:tcW w:w="5387" w:type="dxa"/>
            <w:shd w:val="clear" w:color="auto" w:fill="auto"/>
          </w:tcPr>
          <w:p w:rsidR="002A73B0" w:rsidRPr="000676C5" w:rsidRDefault="002A73B0" w:rsidP="000676C5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2" w:name="Награды"/>
            <w:bookmarkEnd w:id="2"/>
          </w:p>
        </w:tc>
        <w:tc>
          <w:tcPr>
            <w:tcW w:w="3685" w:type="dxa"/>
            <w:shd w:val="clear" w:color="auto" w:fill="auto"/>
          </w:tcPr>
          <w:p w:rsidR="002A73B0" w:rsidRPr="000676C5" w:rsidRDefault="002A73B0" w:rsidP="000676C5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</w:p>
        </w:tc>
      </w:tr>
    </w:tbl>
    <w:p w:rsidR="002A73B0" w:rsidRPr="00B91E60" w:rsidRDefault="002A73B0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p w:rsidR="00051139" w:rsidRDefault="00051139" w:rsidP="00051139">
      <w:pPr>
        <w:pStyle w:val="a9"/>
        <w:jc w:val="center"/>
        <w:rPr>
          <w:i w:val="0"/>
          <w:spacing w:val="68"/>
          <w:lang w:val="ru-RU"/>
        </w:rPr>
      </w:pPr>
    </w:p>
    <w:p w:rsidR="00EC0AEB" w:rsidRPr="00EC0AEB" w:rsidRDefault="00EC0AEB" w:rsidP="00EC0AEB">
      <w:pPr>
        <w:keepNext/>
        <w:jc w:val="center"/>
        <w:outlineLvl w:val="7"/>
        <w:rPr>
          <w:b/>
          <w:bCs/>
          <w:iCs/>
          <w:szCs w:val="24"/>
        </w:rPr>
      </w:pPr>
      <w:r w:rsidRPr="00EC0AEB">
        <w:rPr>
          <w:b/>
          <w:bCs/>
          <w:iCs/>
          <w:szCs w:val="24"/>
        </w:rPr>
        <w:t>Сведения о работе</w:t>
      </w:r>
    </w:p>
    <w:p w:rsidR="00051139" w:rsidRPr="00051139" w:rsidRDefault="00051139" w:rsidP="00051139">
      <w:pPr>
        <w:pStyle w:val="a9"/>
        <w:jc w:val="center"/>
        <w:rPr>
          <w:i w:val="0"/>
          <w:spacing w:val="6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19"/>
      </w:tblGrid>
      <w:tr w:rsidR="00051139" w:rsidRPr="00900352" w:rsidTr="000F18C2">
        <w:tc>
          <w:tcPr>
            <w:tcW w:w="3119" w:type="dxa"/>
            <w:shd w:val="clear" w:color="auto" w:fill="auto"/>
          </w:tcPr>
          <w:p w:rsidR="000F18C2" w:rsidRPr="0046539A" w:rsidRDefault="000F18C2" w:rsidP="0046539A">
            <w:pPr>
              <w:jc w:val="both"/>
              <w:rPr>
                <w:szCs w:val="24"/>
              </w:rPr>
            </w:pPr>
            <w:bookmarkStart w:id="3" w:name="Период"/>
            <w:bookmarkEnd w:id="3"/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46539A" w:rsidRPr="00900352" w:rsidTr="000F18C2">
        <w:tc>
          <w:tcPr>
            <w:tcW w:w="3119" w:type="dxa"/>
            <w:shd w:val="clear" w:color="auto" w:fill="auto"/>
          </w:tcPr>
          <w:p w:rsidR="0046539A" w:rsidRPr="0046539A" w:rsidRDefault="0046539A" w:rsidP="00F75D36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F75D36">
            <w:pPr>
              <w:jc w:val="both"/>
              <w:rPr>
                <w:szCs w:val="24"/>
              </w:rPr>
            </w:pPr>
          </w:p>
        </w:tc>
      </w:tr>
      <w:tr w:rsidR="0046539A" w:rsidRPr="00900352" w:rsidTr="000F18C2">
        <w:tc>
          <w:tcPr>
            <w:tcW w:w="3119" w:type="dxa"/>
            <w:shd w:val="clear" w:color="auto" w:fill="auto"/>
          </w:tcPr>
          <w:p w:rsidR="0046539A" w:rsidRPr="0046539A" w:rsidRDefault="0046539A" w:rsidP="0046539A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46539A" w:rsidRPr="00900352" w:rsidTr="000F18C2">
        <w:tc>
          <w:tcPr>
            <w:tcW w:w="3119" w:type="dxa"/>
            <w:shd w:val="clear" w:color="auto" w:fill="auto"/>
          </w:tcPr>
          <w:p w:rsidR="0046539A" w:rsidRPr="0046539A" w:rsidRDefault="0046539A" w:rsidP="00051139">
            <w:pPr>
              <w:jc w:val="both"/>
              <w:rPr>
                <w:szCs w:val="24"/>
              </w:rPr>
            </w:pPr>
            <w:bookmarkStart w:id="4" w:name="_GoBack"/>
            <w:bookmarkEnd w:id="4"/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230647" w:rsidRPr="00900352" w:rsidTr="000F18C2">
        <w:tc>
          <w:tcPr>
            <w:tcW w:w="3119" w:type="dxa"/>
            <w:shd w:val="clear" w:color="auto" w:fill="auto"/>
          </w:tcPr>
          <w:p w:rsidR="00230647" w:rsidRPr="0046539A" w:rsidRDefault="00230647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230647" w:rsidRPr="00900352" w:rsidRDefault="00230647" w:rsidP="00051139">
            <w:pPr>
              <w:jc w:val="both"/>
              <w:rPr>
                <w:szCs w:val="24"/>
              </w:rPr>
            </w:pPr>
          </w:p>
        </w:tc>
      </w:tr>
      <w:tr w:rsidR="00230647" w:rsidRPr="00900352" w:rsidTr="000F18C2">
        <w:tc>
          <w:tcPr>
            <w:tcW w:w="3119" w:type="dxa"/>
            <w:shd w:val="clear" w:color="auto" w:fill="auto"/>
          </w:tcPr>
          <w:p w:rsidR="00230647" w:rsidRPr="0046539A" w:rsidRDefault="00230647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230647" w:rsidRPr="00900352" w:rsidRDefault="00230647" w:rsidP="00051139">
            <w:pPr>
              <w:jc w:val="both"/>
              <w:rPr>
                <w:szCs w:val="24"/>
              </w:rPr>
            </w:pPr>
          </w:p>
        </w:tc>
      </w:tr>
      <w:tr w:rsidR="00230647" w:rsidRPr="00900352" w:rsidTr="000F18C2">
        <w:tc>
          <w:tcPr>
            <w:tcW w:w="3119" w:type="dxa"/>
            <w:shd w:val="clear" w:color="auto" w:fill="auto"/>
          </w:tcPr>
          <w:p w:rsidR="00230647" w:rsidRPr="0046539A" w:rsidRDefault="00230647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230647" w:rsidRPr="00900352" w:rsidRDefault="00230647" w:rsidP="00051139">
            <w:pPr>
              <w:jc w:val="both"/>
              <w:rPr>
                <w:szCs w:val="24"/>
              </w:rPr>
            </w:pPr>
          </w:p>
        </w:tc>
      </w:tr>
      <w:tr w:rsidR="00230647" w:rsidRPr="00900352" w:rsidTr="000F18C2">
        <w:tc>
          <w:tcPr>
            <w:tcW w:w="3119" w:type="dxa"/>
            <w:shd w:val="clear" w:color="auto" w:fill="auto"/>
          </w:tcPr>
          <w:p w:rsidR="00230647" w:rsidRPr="0046539A" w:rsidRDefault="00230647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230647" w:rsidRPr="00900352" w:rsidRDefault="00230647" w:rsidP="00051139">
            <w:pPr>
              <w:jc w:val="both"/>
              <w:rPr>
                <w:szCs w:val="24"/>
              </w:rPr>
            </w:pPr>
          </w:p>
        </w:tc>
      </w:tr>
    </w:tbl>
    <w:p w:rsidR="00E302C8" w:rsidRDefault="00E302C8" w:rsidP="00E302C8">
      <w:pPr>
        <w:pStyle w:val="a7"/>
        <w:jc w:val="center"/>
        <w:rPr>
          <w:b/>
          <w:sz w:val="24"/>
        </w:rPr>
      </w:pPr>
    </w:p>
    <w:p w:rsidR="00E302C8" w:rsidRDefault="00E302C8" w:rsidP="00E302C8">
      <w:pPr>
        <w:pStyle w:val="a7"/>
        <w:jc w:val="center"/>
        <w:rPr>
          <w:b/>
          <w:sz w:val="24"/>
        </w:rPr>
      </w:pPr>
      <w:r>
        <w:rPr>
          <w:b/>
          <w:sz w:val="24"/>
        </w:rPr>
        <w:t>Сведения о родственниках</w:t>
      </w:r>
    </w:p>
    <w:p w:rsidR="00E302C8" w:rsidRDefault="00E302C8" w:rsidP="00E302C8">
      <w:pPr>
        <w:pStyle w:val="a7"/>
        <w:jc w:val="center"/>
        <w:rPr>
          <w:b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19"/>
      </w:tblGrid>
      <w:tr w:rsidR="00E302C8" w:rsidRPr="00900352" w:rsidTr="00F647AE">
        <w:tc>
          <w:tcPr>
            <w:tcW w:w="3119" w:type="dxa"/>
            <w:shd w:val="clear" w:color="auto" w:fill="auto"/>
          </w:tcPr>
          <w:p w:rsidR="00E302C8" w:rsidRPr="0046539A" w:rsidRDefault="00E302C8" w:rsidP="00F647AE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E302C8" w:rsidRPr="00900352" w:rsidRDefault="00E302C8" w:rsidP="00F647AE">
            <w:pPr>
              <w:jc w:val="both"/>
              <w:rPr>
                <w:szCs w:val="24"/>
              </w:rPr>
            </w:pPr>
          </w:p>
        </w:tc>
      </w:tr>
      <w:tr w:rsidR="00E302C8" w:rsidRPr="00900352" w:rsidTr="00F647AE">
        <w:tc>
          <w:tcPr>
            <w:tcW w:w="3119" w:type="dxa"/>
            <w:shd w:val="clear" w:color="auto" w:fill="auto"/>
          </w:tcPr>
          <w:p w:rsidR="00E302C8" w:rsidRPr="0046539A" w:rsidRDefault="00E302C8" w:rsidP="00F647AE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E302C8" w:rsidRPr="00900352" w:rsidRDefault="00E302C8" w:rsidP="00F647AE">
            <w:pPr>
              <w:jc w:val="both"/>
              <w:rPr>
                <w:szCs w:val="24"/>
              </w:rPr>
            </w:pPr>
          </w:p>
        </w:tc>
      </w:tr>
      <w:tr w:rsidR="00E302C8" w:rsidRPr="00900352" w:rsidTr="00F647AE">
        <w:tc>
          <w:tcPr>
            <w:tcW w:w="3119" w:type="dxa"/>
            <w:shd w:val="clear" w:color="auto" w:fill="auto"/>
          </w:tcPr>
          <w:p w:rsidR="00E302C8" w:rsidRPr="0046539A" w:rsidRDefault="00E302C8" w:rsidP="00F647AE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E302C8" w:rsidRPr="00900352" w:rsidRDefault="00E302C8" w:rsidP="00F647AE">
            <w:pPr>
              <w:jc w:val="both"/>
              <w:rPr>
                <w:szCs w:val="24"/>
              </w:rPr>
            </w:pPr>
          </w:p>
        </w:tc>
      </w:tr>
    </w:tbl>
    <w:p w:rsidR="0046539A" w:rsidRDefault="0046539A"/>
    <w:p w:rsidR="00E302C8" w:rsidRDefault="00E302C8"/>
    <w:p w:rsidR="0046539A" w:rsidRPr="0046539A" w:rsidRDefault="0046539A">
      <w:pPr>
        <w:rPr>
          <w:sz w:val="28"/>
        </w:rPr>
      </w:pPr>
      <w:r w:rsidRPr="0046539A">
        <w:rPr>
          <w:sz w:val="28"/>
        </w:rPr>
        <w:t>дата</w:t>
      </w:r>
      <w:r w:rsidRPr="0046539A"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  <w:t>подпись / расшифровка</w:t>
      </w:r>
    </w:p>
    <w:sectPr w:rsidR="0046539A" w:rsidRPr="0046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4A" w:rsidRDefault="0071634A" w:rsidP="00C14D10">
      <w:r>
        <w:separator/>
      </w:r>
    </w:p>
  </w:endnote>
  <w:endnote w:type="continuationSeparator" w:id="0">
    <w:p w:rsidR="0071634A" w:rsidRDefault="0071634A" w:rsidP="00C1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4A" w:rsidRDefault="0071634A" w:rsidP="00C14D10">
      <w:r>
        <w:separator/>
      </w:r>
    </w:p>
  </w:footnote>
  <w:footnote w:type="continuationSeparator" w:id="0">
    <w:p w:rsidR="0071634A" w:rsidRDefault="0071634A" w:rsidP="00C14D10">
      <w:r>
        <w:continuationSeparator/>
      </w:r>
    </w:p>
  </w:footnote>
  <w:footnote w:id="1">
    <w:p w:rsidR="00C14D10" w:rsidRDefault="00C14D10">
      <w:pPr>
        <w:pStyle w:val="ab"/>
      </w:pPr>
      <w:r>
        <w:rPr>
          <w:rStyle w:val="ad"/>
        </w:rPr>
        <w:footnoteRef/>
      </w:r>
      <w:r>
        <w:t xml:space="preserve"> Заполняется в печатном виде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date_" w:val="01.07.2020"/>
    <w:docVar w:name="fio" w:val="Муллокандов Борис Фирузович"/>
    <w:docVar w:name="p_kem_" w:val="ТП №2 ОУФМС России по Московской обл. по городскому округу Химки"/>
    <w:docVar w:name="p_kogda_" w:val="09.04.2014"/>
    <w:docVar w:name="p_num_" w:val="384074"/>
    <w:docVar w:name="p_ser_" w:val="46 13"/>
    <w:docVar w:name="Sprav2_" w:val="Sprav2_"/>
    <w:docVar w:name="адрес_жит" w:val="141400141400, Московская обл, Химки г, Спартаковская, Д. 9, КВ. 24"/>
    <w:docVar w:name="адрес_рег" w:val="141400141400, Московская обл, Химки г, Спартаковская, Д. 9, КВ. 24"/>
    <w:docVar w:name="война" w:val="рядовой"/>
    <w:docVar w:name="вуз" w:val="25.06.2001 - Всероссийская академия внешней торговли"/>
    <w:docVar w:name="граница" w:val="неоднократно"/>
    <w:docVar w:name="Дата_рождения" w:val="21 января 1975"/>
    <w:docVar w:name="звание" w:val="не имеет"/>
    <w:docVar w:name="Квалиф" w:val="экономист со знанием иностранного языка"/>
    <w:docVar w:name="КЧ" w:val="советник государственной гражданской службы Российской Федерации 1 класса "/>
    <w:docVar w:name="Место" w:val="Московская область, Химки г"/>
    <w:docVar w:name="Образ" w:val="высшее  (специалитет)"/>
    <w:docVar w:name="Приказ" w:val="(приказ  от 03.06.2016 № 295/к)"/>
    <w:docVar w:name="Спец" w:val="мировая экономика"/>
    <w:docVar w:name="степень" w:val="не имеет"/>
    <w:docVar w:name="телефон" w:val="(495)508-85-04"/>
  </w:docVars>
  <w:rsids>
    <w:rsidRoot w:val="00900352"/>
    <w:rsid w:val="00001454"/>
    <w:rsid w:val="00051139"/>
    <w:rsid w:val="000676C5"/>
    <w:rsid w:val="000A3A62"/>
    <w:rsid w:val="000B7B1C"/>
    <w:rsid w:val="000D3325"/>
    <w:rsid w:val="000F18C2"/>
    <w:rsid w:val="00125D67"/>
    <w:rsid w:val="001261BC"/>
    <w:rsid w:val="001A7872"/>
    <w:rsid w:val="001C6757"/>
    <w:rsid w:val="001F6BD2"/>
    <w:rsid w:val="00211261"/>
    <w:rsid w:val="00230647"/>
    <w:rsid w:val="00294302"/>
    <w:rsid w:val="002A73B0"/>
    <w:rsid w:val="002F6AC5"/>
    <w:rsid w:val="00354C1B"/>
    <w:rsid w:val="00443D93"/>
    <w:rsid w:val="00452EA3"/>
    <w:rsid w:val="0046539A"/>
    <w:rsid w:val="004D5D78"/>
    <w:rsid w:val="00617318"/>
    <w:rsid w:val="006708A1"/>
    <w:rsid w:val="006A3FA5"/>
    <w:rsid w:val="0071634A"/>
    <w:rsid w:val="007B14CE"/>
    <w:rsid w:val="00825D54"/>
    <w:rsid w:val="00900352"/>
    <w:rsid w:val="00927B42"/>
    <w:rsid w:val="009B6489"/>
    <w:rsid w:val="009F2B4E"/>
    <w:rsid w:val="00B70EB8"/>
    <w:rsid w:val="00BB672F"/>
    <w:rsid w:val="00BB758F"/>
    <w:rsid w:val="00BC7899"/>
    <w:rsid w:val="00C14D10"/>
    <w:rsid w:val="00C20D4D"/>
    <w:rsid w:val="00C618F2"/>
    <w:rsid w:val="00CC4208"/>
    <w:rsid w:val="00E20605"/>
    <w:rsid w:val="00E302C8"/>
    <w:rsid w:val="00E86CE0"/>
    <w:rsid w:val="00EC0AEB"/>
    <w:rsid w:val="00F35AE4"/>
    <w:rsid w:val="00F54889"/>
    <w:rsid w:val="00F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7B1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A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B7B1C"/>
    <w:pPr>
      <w:tabs>
        <w:tab w:val="num" w:pos="1482"/>
      </w:tabs>
      <w:spacing w:before="240" w:after="60"/>
      <w:ind w:left="148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B7B1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B7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7B1C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link w:val="a3"/>
    <w:rsid w:val="000B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B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0B7B1C"/>
    <w:pPr>
      <w:ind w:firstLine="397"/>
    </w:pPr>
    <w:rPr>
      <w:bCs/>
      <w:sz w:val="22"/>
      <w:szCs w:val="24"/>
    </w:rPr>
  </w:style>
  <w:style w:type="character" w:customStyle="1" w:styleId="a8">
    <w:name w:val="Основной текст Знак"/>
    <w:link w:val="a7"/>
    <w:semiHidden/>
    <w:rsid w:val="000B7B1C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a9">
    <w:name w:val="обыч"/>
    <w:basedOn w:val="8"/>
    <w:rsid w:val="000B7B1C"/>
    <w:pPr>
      <w:keepLines w:val="0"/>
      <w:spacing w:before="0"/>
    </w:pPr>
    <w:rPr>
      <w:rFonts w:ascii="Times New Roman" w:hAnsi="Times New Roman"/>
      <w:b/>
      <w:bCs/>
      <w:i/>
      <w:iCs/>
      <w:color w:val="auto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0B7B1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a">
    <w:name w:val="Table Grid"/>
    <w:basedOn w:val="a1"/>
    <w:uiPriority w:val="59"/>
    <w:rsid w:val="002A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F6A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footnote text"/>
    <w:basedOn w:val="a"/>
    <w:link w:val="ac"/>
    <w:uiPriority w:val="99"/>
    <w:semiHidden/>
    <w:unhideWhenUsed/>
    <w:rsid w:val="00C14D10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14D10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C14D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7B1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A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B7B1C"/>
    <w:pPr>
      <w:tabs>
        <w:tab w:val="num" w:pos="1482"/>
      </w:tabs>
      <w:spacing w:before="240" w:after="60"/>
      <w:ind w:left="148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B7B1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B7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7B1C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link w:val="a3"/>
    <w:rsid w:val="000B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B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0B7B1C"/>
    <w:pPr>
      <w:ind w:firstLine="397"/>
    </w:pPr>
    <w:rPr>
      <w:bCs/>
      <w:sz w:val="22"/>
      <w:szCs w:val="24"/>
    </w:rPr>
  </w:style>
  <w:style w:type="character" w:customStyle="1" w:styleId="a8">
    <w:name w:val="Основной текст Знак"/>
    <w:link w:val="a7"/>
    <w:semiHidden/>
    <w:rsid w:val="000B7B1C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a9">
    <w:name w:val="обыч"/>
    <w:basedOn w:val="8"/>
    <w:rsid w:val="000B7B1C"/>
    <w:pPr>
      <w:keepLines w:val="0"/>
      <w:spacing w:before="0"/>
    </w:pPr>
    <w:rPr>
      <w:rFonts w:ascii="Times New Roman" w:hAnsi="Times New Roman"/>
      <w:b/>
      <w:bCs/>
      <w:i/>
      <w:iCs/>
      <w:color w:val="auto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0B7B1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a">
    <w:name w:val="Table Grid"/>
    <w:basedOn w:val="a1"/>
    <w:uiPriority w:val="59"/>
    <w:rsid w:val="002A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F6A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footnote text"/>
    <w:basedOn w:val="a"/>
    <w:link w:val="ac"/>
    <w:uiPriority w:val="99"/>
    <w:semiHidden/>
    <w:unhideWhenUsed/>
    <w:rsid w:val="00C14D10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14D10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C14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r_ca_4\AppData\Roaming\Relational%20Programming%20Inc\RP%20Server\112922\Cache\USER_SPRAV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00C6-D223-4FD7-ACBA-F561621D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USER_SPRAV2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ЗАО «Фирма «АйТи». Информационные технологии»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Дулина Наталия Владимировна</dc:creator>
  <cp:lastModifiedBy>Пользователь ОГСиК1</cp:lastModifiedBy>
  <cp:revision>4</cp:revision>
  <dcterms:created xsi:type="dcterms:W3CDTF">2023-03-16T04:50:00Z</dcterms:created>
  <dcterms:modified xsi:type="dcterms:W3CDTF">2023-03-17T04:25:00Z</dcterms:modified>
</cp:coreProperties>
</file>